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3" w:rsidRDefault="00230313" w:rsidP="00D94BD7">
      <w:pPr>
        <w:pStyle w:val="31"/>
        <w:spacing w:line="276" w:lineRule="auto"/>
        <w:ind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государственный университет </w:t>
      </w:r>
      <w:r>
        <w:rPr>
          <w:b/>
          <w:sz w:val="28"/>
          <w:szCs w:val="28"/>
        </w:rPr>
        <w:br/>
        <w:t>промышленных технологий и дизайна</w:t>
      </w:r>
    </w:p>
    <w:p w:rsidR="00230313" w:rsidRDefault="00230313" w:rsidP="00D94B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ШКОЛА ПЕЧАТИ И МЕДИАТЕХНОЛОГИЙ</w:t>
      </w:r>
    </w:p>
    <w:p w:rsidR="00230313" w:rsidRDefault="00230313" w:rsidP="00D94B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журналистики и медиатехнологий СМИ</w:t>
      </w:r>
    </w:p>
    <w:p w:rsidR="00230313" w:rsidRDefault="00230313" w:rsidP="00D94BD7">
      <w:pPr>
        <w:pStyle w:val="1"/>
        <w:spacing w:line="276" w:lineRule="auto"/>
        <w:rPr>
          <w:szCs w:val="28"/>
        </w:rPr>
      </w:pPr>
    </w:p>
    <w:p w:rsidR="00230313" w:rsidRDefault="00230313" w:rsidP="00D94BD7">
      <w:pPr>
        <w:pStyle w:val="1"/>
        <w:spacing w:line="276" w:lineRule="auto"/>
        <w:rPr>
          <w:caps/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 xml:space="preserve"> Всероссийская научно-практическая конференция</w:t>
      </w:r>
    </w:p>
    <w:p w:rsidR="00230313" w:rsidRDefault="00230313" w:rsidP="0075008E">
      <w:pPr>
        <w:pStyle w:val="31"/>
        <w:spacing w:line="276" w:lineRule="auto"/>
        <w:ind w:right="0"/>
        <w:jc w:val="center"/>
      </w:pPr>
      <w:r>
        <w:t xml:space="preserve">«СОВРЕМЕННЫЕ СМИ </w:t>
      </w:r>
      <w:r>
        <w:br/>
        <w:t>В КОНТЕКСТЕ ИНФОРМАЦИОННЫХ ТЕХНОЛОГИЙ»</w:t>
      </w:r>
    </w:p>
    <w:p w:rsidR="00230313" w:rsidRDefault="00230313" w:rsidP="0075008E">
      <w:pPr>
        <w:pStyle w:val="31"/>
        <w:spacing w:line="276" w:lineRule="auto"/>
        <w:ind w:right="0"/>
        <w:jc w:val="center"/>
      </w:pPr>
    </w:p>
    <w:p w:rsidR="00230313" w:rsidRPr="00D94BD7" w:rsidRDefault="00230313" w:rsidP="0075008E">
      <w:pPr>
        <w:pStyle w:val="31"/>
        <w:spacing w:line="276" w:lineRule="auto"/>
        <w:ind w:right="0"/>
      </w:pPr>
      <w:r>
        <w:t>П</w:t>
      </w:r>
      <w:r w:rsidRPr="00D94BD7">
        <w:t>риложение 1</w:t>
      </w:r>
    </w:p>
    <w:p w:rsidR="00230313" w:rsidRDefault="00230313" w:rsidP="00D94BD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заявки</w:t>
      </w:r>
    </w:p>
    <w:p w:rsidR="00230313" w:rsidRDefault="00230313" w:rsidP="00D94B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703"/>
        <w:gridCol w:w="3260"/>
        <w:gridCol w:w="5382"/>
      </w:tblGrid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(официальное название учреждения)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(с указанием кафедры или отдела, сектора)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(с указанием почтового индекса для рассылки сборника)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оперативной связи)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(домашний или служебный) с указанием кода города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доклада/статьи на русском и английском языках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13" w:rsidTr="00D94B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 w:rsidP="00817605">
            <w:pPr>
              <w:pStyle w:val="1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230313" w:rsidRDefault="00230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313" w:rsidRDefault="00230313" w:rsidP="00D94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313" w:rsidRDefault="00230313" w:rsidP="00D94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313" w:rsidRPr="00D94BD7" w:rsidRDefault="00230313" w:rsidP="00D94BD7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94BD7">
        <w:rPr>
          <w:rFonts w:ascii="Times New Roman" w:hAnsi="Times New Roman"/>
          <w:b/>
          <w:sz w:val="28"/>
          <w:szCs w:val="28"/>
        </w:rPr>
        <w:t>Приложение 2</w:t>
      </w:r>
    </w:p>
    <w:p w:rsidR="00230313" w:rsidRDefault="00230313" w:rsidP="00D94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 оформления статьи</w:t>
      </w:r>
    </w:p>
    <w:p w:rsidR="00230313" w:rsidRDefault="00230313" w:rsidP="00D94BD7">
      <w:pPr>
        <w:pStyle w:val="10"/>
        <w:shd w:val="clear" w:color="auto" w:fill="FFFFFF"/>
        <w:suppressAutoHyphens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0313" w:rsidRDefault="00230313" w:rsidP="00D94B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Технические требования</w:t>
      </w:r>
    </w:p>
    <w:p w:rsidR="00230313" w:rsidRDefault="00230313" w:rsidP="00D94BD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статьи</w:t>
      </w:r>
      <w:r>
        <w:rPr>
          <w:rFonts w:ascii="Times New Roman" w:hAnsi="Times New Roman"/>
          <w:sz w:val="28"/>
          <w:szCs w:val="28"/>
        </w:rPr>
        <w:t xml:space="preserve"> от 7 000 до 15 000 знаков с пробелами. Тексты тезисов и статью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или RTF переслать по электронной почте вложенным файлом.</w:t>
      </w:r>
    </w:p>
    <w:p w:rsidR="00230313" w:rsidRDefault="00230313" w:rsidP="00D94BD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оформляется в соответствии с Приложением 3.</w:t>
      </w:r>
    </w:p>
    <w:p w:rsidR="00230313" w:rsidRDefault="00230313" w:rsidP="00D94BD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</w:t>
      </w:r>
      <w:r>
        <w:rPr>
          <w:rFonts w:ascii="Times New Roman" w:hAnsi="Times New Roman"/>
          <w:sz w:val="28"/>
          <w:szCs w:val="28"/>
        </w:rPr>
        <w:t xml:space="preserve"> в тексте приводятся непосредственно после фрагмента, требующего ссылки, при помощи порядкового номера (номер в списке литературы) </w:t>
      </w:r>
      <w:r>
        <w:rPr>
          <w:rFonts w:ascii="Times New Roman" w:hAnsi="Times New Roman"/>
          <w:b/>
          <w:i/>
          <w:sz w:val="28"/>
          <w:szCs w:val="28"/>
        </w:rPr>
        <w:t>в квадратных скобках</w:t>
      </w:r>
      <w:r>
        <w:rPr>
          <w:rFonts w:ascii="Times New Roman" w:hAnsi="Times New Roman"/>
          <w:sz w:val="28"/>
          <w:szCs w:val="28"/>
        </w:rPr>
        <w:t xml:space="preserve">. При прямом цитировании обязательно указывается номер страницы или листа архивного документа. </w:t>
      </w:r>
      <w:r>
        <w:rPr>
          <w:rFonts w:ascii="Times New Roman" w:hAnsi="Times New Roman"/>
          <w:b/>
          <w:i/>
          <w:sz w:val="28"/>
          <w:szCs w:val="28"/>
        </w:rPr>
        <w:t>Ссылка на страницу отделяется от ссылки на источник запятой: [1, с. 25] или [5, л. 3 об.] Если в квадратных скобках одновременно приводятся ссылки на несколько источников, они отделяются друг от друга точкой с запятой: [1, с. 26; 6, с. 17].</w:t>
      </w:r>
    </w:p>
    <w:p w:rsidR="00230313" w:rsidRDefault="00230313" w:rsidP="00D94BD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оформляется в соответствии с требованиями ГОСТ Р 7.0.5-2008. «Библиографическая ссылка. Общие требования и правила составления». Примеры оформления см. в Приложении 3. </w:t>
      </w:r>
      <w:r>
        <w:rPr>
          <w:rFonts w:ascii="Times New Roman" w:hAnsi="Times New Roman"/>
          <w:b/>
          <w:i/>
          <w:sz w:val="28"/>
          <w:szCs w:val="28"/>
        </w:rPr>
        <w:t>В библиографических списках фамилии авторов располагаются в алфавитном порядке и выделяются курсивом.</w:t>
      </w:r>
      <w:r>
        <w:rPr>
          <w:rFonts w:ascii="Times New Roman" w:hAnsi="Times New Roman"/>
          <w:sz w:val="28"/>
          <w:szCs w:val="28"/>
        </w:rPr>
        <w:t xml:space="preserve"> Автор отвечает за достоверность сведений, точность цитирования и ссылок на источники и литературу.</w:t>
      </w:r>
    </w:p>
    <w:p w:rsidR="00230313" w:rsidRDefault="00230313" w:rsidP="00D94BD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Кегль 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14; поля — по 2,0 см со всех сторон, интервал — полуторный.</w:t>
      </w:r>
    </w:p>
    <w:p w:rsidR="00230313" w:rsidRDefault="00230313" w:rsidP="00D94BD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Абзацный отступ</w:t>
      </w:r>
      <w:r>
        <w:rPr>
          <w:rFonts w:ascii="Times New Roman" w:hAnsi="Times New Roman"/>
          <w:sz w:val="28"/>
          <w:szCs w:val="28"/>
        </w:rPr>
        <w:t> — 1,25 см (</w:t>
      </w:r>
      <w:r>
        <w:rPr>
          <w:rFonts w:ascii="Times New Roman" w:hAnsi="Times New Roman"/>
          <w:b/>
          <w:i/>
          <w:sz w:val="28"/>
          <w:szCs w:val="28"/>
        </w:rPr>
        <w:t>устанавливается автоматически; использовать табуляцию и многократные пробелы нельзя</w:t>
      </w:r>
      <w:r>
        <w:rPr>
          <w:rFonts w:ascii="Times New Roman" w:hAnsi="Times New Roman"/>
          <w:sz w:val="28"/>
          <w:szCs w:val="28"/>
        </w:rPr>
        <w:t>), выравнивание по ширине страницы.</w:t>
      </w:r>
    </w:p>
    <w:p w:rsidR="00230313" w:rsidRDefault="00230313" w:rsidP="00D94BD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Инициалы в ФИО</w:t>
      </w:r>
      <w:r>
        <w:rPr>
          <w:rFonts w:ascii="Times New Roman" w:hAnsi="Times New Roman"/>
          <w:sz w:val="28"/>
          <w:szCs w:val="28"/>
        </w:rPr>
        <w:t xml:space="preserve"> печатаются с использованием неразрывного пробела (клавиши Ctrl + Shift + пробел).</w:t>
      </w:r>
    </w:p>
    <w:p w:rsidR="00230313" w:rsidRDefault="00230313" w:rsidP="00D94BD7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pStyle w:val="10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тексты докладов просим присылать </w:t>
      </w:r>
      <w:r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5" w:history="1">
        <w:r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30313" w:rsidRDefault="00230313" w:rsidP="00D94BD7">
      <w:pPr>
        <w:pStyle w:val="10"/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0313" w:rsidRDefault="00230313" w:rsidP="00D94B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Автору (авторам) необходимо в обязательном порядке указать данные:</w:t>
      </w:r>
    </w:p>
    <w:p w:rsidR="00230313" w:rsidRDefault="00230313" w:rsidP="00D94BD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 </w:t>
      </w:r>
      <w:r>
        <w:rPr>
          <w:rFonts w:ascii="Times New Roman" w:hAnsi="Times New Roman"/>
          <w:sz w:val="28"/>
          <w:szCs w:val="28"/>
        </w:rPr>
        <w:t>набирают на первой строке статьи прописными буквами с выравниванием по левому краю страницы без абзацного отступа.</w:t>
      </w:r>
    </w:p>
    <w:p w:rsidR="00230313" w:rsidRDefault="00230313" w:rsidP="00D94BD7">
      <w:pPr>
        <w:shd w:val="clear" w:color="auto" w:fill="FFFFFF"/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(Можно использовать о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классификаторы, например:</w:t>
      </w:r>
      <w:r>
        <w:rPr>
          <w:rFonts w:ascii="Times New Roman" w:hAnsi="Times New Roman"/>
          <w:sz w:val="28"/>
          <w:szCs w:val="28"/>
        </w:rPr>
        <w:br/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http://www.udcc.org/udcsummary/php/index.php?lang=ru&amp;pr=Y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230313" w:rsidRDefault="00230313" w:rsidP="00D94BD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статьи</w:t>
      </w:r>
      <w:r>
        <w:rPr>
          <w:rFonts w:ascii="Times New Roman" w:hAnsi="Times New Roman"/>
          <w:sz w:val="28"/>
          <w:szCs w:val="28"/>
        </w:rPr>
        <w:t xml:space="preserve"> приводится на русском и английском языках.</w:t>
      </w:r>
    </w:p>
    <w:p w:rsidR="00230313" w:rsidRDefault="00230313" w:rsidP="00D94BD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автора (соавторов) на русском и английском языках.</w:t>
      </w:r>
    </w:p>
    <w:p w:rsidR="00230313" w:rsidRDefault="00230313" w:rsidP="00D94BD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(до 500 знаков) приводится на русском и английском языках.</w:t>
      </w:r>
    </w:p>
    <w:p w:rsidR="00230313" w:rsidRDefault="00230313" w:rsidP="00D94BD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 (6−8);</w:t>
      </w:r>
      <w:r>
        <w:rPr>
          <w:rFonts w:ascii="Times New Roman" w:hAnsi="Times New Roman"/>
          <w:sz w:val="28"/>
          <w:szCs w:val="28"/>
        </w:rPr>
        <w:t xml:space="preserve"> отделяются друг от друга точкой с запятой; приводятся на русском и английском языках.</w:t>
      </w:r>
    </w:p>
    <w:p w:rsidR="00230313" w:rsidRDefault="00230313" w:rsidP="00D94B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230313" w:rsidRDefault="00230313" w:rsidP="00D94B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230313" w:rsidRDefault="00230313" w:rsidP="00D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7.01</w:t>
      </w:r>
    </w:p>
    <w:p w:rsidR="00230313" w:rsidRDefault="00230313" w:rsidP="00D94BD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П. ИВАНОВА</w:t>
      </w:r>
    </w:p>
    <w:p w:rsidR="00230313" w:rsidRDefault="00230313" w:rsidP="00D94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доминанты телешоу на российских каналах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(на русском языке)……………………………………………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(на русском языке)………………………………………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M. P. IVANOVA</w:t>
      </w:r>
    </w:p>
    <w:p w:rsidR="00230313" w:rsidRDefault="00230313" w:rsidP="00D94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key topics of TV show on Russian TV channels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(на английском языке)…………………………………………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Keywords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(на английском языке)…………………………………………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пишет М. Кастельс, «успех телевидения есть следствие базового инстинкта ленивой аудитории» [4, с. 317]. Текст статьи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230313" w:rsidRDefault="00230313" w:rsidP="00D94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313" w:rsidRDefault="00230313" w:rsidP="00D94BD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230313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детей в интернете: международный опыт и вызовы для России / под ред. С.А. Грина. М.: Центр изучения интернета и общества; Российская экономическая школа, 2012. 61 c.</w:t>
      </w:r>
    </w:p>
    <w:p w:rsidR="00230313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Ефимова Л.Л., Кочерга С.А.</w:t>
      </w:r>
      <w:r>
        <w:rPr>
          <w:rFonts w:ascii="Times New Roman" w:hAnsi="Times New Roman"/>
          <w:sz w:val="28"/>
          <w:szCs w:val="28"/>
        </w:rPr>
        <w:t xml:space="preserve"> Информационная безопасность детей: российский и зарубежный опыт. М.: ЮНИТИ-ДАНА, 2013. 239 с.</w:t>
      </w:r>
    </w:p>
    <w:p w:rsidR="00230313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Ильченко С.Н.</w:t>
      </w:r>
      <w:r>
        <w:rPr>
          <w:rFonts w:ascii="Times New Roman" w:hAnsi="Times New Roman"/>
          <w:sz w:val="28"/>
          <w:szCs w:val="28"/>
        </w:rPr>
        <w:t xml:space="preserve"> Трансформация жанровой структуры современного отечественного телеконтента: актуализация игровой природы телевидения: дис. … д-ра филол. наук. М., 2012. 364 с.</w:t>
      </w:r>
    </w:p>
    <w:p w:rsidR="00230313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Матвеева Л.В., Ермолаева О.Я.</w:t>
      </w:r>
      <w:r>
        <w:rPr>
          <w:rFonts w:ascii="Times New Roman" w:hAnsi="Times New Roman"/>
          <w:sz w:val="28"/>
          <w:szCs w:val="28"/>
        </w:rPr>
        <w:t xml:space="preserve"> Роль субъектов медиасообщества в формировании безопасной коммуникации в медиапространстве // Образование и развитие личности в современном коммуникативном пространстве: материалы Всероссийской научно-практической конференции с международным участием. Иркутск, 22–24 сентября 2016 г. / под ред. И.М. Кыштымовой. Иркутск: Иркутский государственный университет, 2016. С. 154–159.</w:t>
      </w:r>
    </w:p>
    <w:p w:rsidR="00230313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Могилевская Э.В.</w:t>
      </w:r>
      <w:r>
        <w:rPr>
          <w:rFonts w:ascii="Times New Roman" w:hAnsi="Times New Roman"/>
          <w:sz w:val="28"/>
          <w:szCs w:val="28"/>
        </w:rPr>
        <w:t xml:space="preserve"> Ток-шоу как жанр ТВ: происхождение, разновидности, приемы манипулирования // </w:t>
      </w:r>
      <w:r>
        <w:rPr>
          <w:rFonts w:ascii="Times New Roman" w:hAnsi="Times New Roman"/>
          <w:sz w:val="28"/>
          <w:szCs w:val="28"/>
          <w:lang w:val="en-US"/>
        </w:rPr>
        <w:t>Relga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relga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Environ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WebObjects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tgu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woa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</w:t>
      </w:r>
      <w:r>
        <w:rPr>
          <w:rFonts w:ascii="Times New Roman" w:hAnsi="Times New Roman"/>
          <w:sz w:val="28"/>
          <w:szCs w:val="28"/>
        </w:rPr>
        <w:t>/%20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textid</w:t>
      </w:r>
      <w:r>
        <w:rPr>
          <w:rFonts w:ascii="Times New Roman" w:hAnsi="Times New Roman"/>
          <w:sz w:val="28"/>
          <w:szCs w:val="28"/>
        </w:rPr>
        <w:t>=1114&amp;</w:t>
      </w:r>
      <w:r>
        <w:rPr>
          <w:rFonts w:ascii="Times New Roman" w:hAnsi="Times New Roman"/>
          <w:sz w:val="28"/>
          <w:szCs w:val="28"/>
          <w:lang w:val="en-US"/>
        </w:rPr>
        <w:t>level</w:t>
      </w:r>
      <w:r>
        <w:rPr>
          <w:rFonts w:ascii="Times New Roman" w:hAnsi="Times New Roman"/>
          <w:sz w:val="28"/>
          <w:szCs w:val="28"/>
        </w:rPr>
        <w:t>1=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level</w:t>
      </w:r>
      <w:r>
        <w:rPr>
          <w:rFonts w:ascii="Times New Roman" w:hAnsi="Times New Roman"/>
          <w:sz w:val="28"/>
          <w:szCs w:val="28"/>
        </w:rPr>
        <w:t>2=</w:t>
      </w:r>
      <w:r>
        <w:rPr>
          <w:rFonts w:ascii="Times New Roman" w:hAnsi="Times New Roman"/>
          <w:sz w:val="28"/>
          <w:szCs w:val="28"/>
          <w:lang w:val="en-US"/>
        </w:rPr>
        <w:t>articles</w:t>
      </w:r>
      <w:r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230313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защите детей от информации, причиняющей вред их здоровью и развитию» № 436-ФЗ // Официальный сайт компании «КонсультантПлюс». URL: http://www.consultant.ru/document/cons_doc_LAW_108808/ (дата обращения: 16.07.2019).</w:t>
      </w:r>
    </w:p>
    <w:p w:rsidR="00230313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Krokos E., Plaisant C., Varshney A.</w:t>
      </w:r>
      <w:r>
        <w:rPr>
          <w:rFonts w:ascii="Times New Roman" w:hAnsi="Times New Roman"/>
          <w:sz w:val="28"/>
          <w:szCs w:val="28"/>
          <w:lang w:val="en-US"/>
        </w:rPr>
        <w:t xml:space="preserve"> Virtual memory palaces: immersion aids recall // Virtual Reality. Jan 1, 2018. Pp. 1–15.</w:t>
      </w:r>
    </w:p>
    <w:p w:rsidR="00230313" w:rsidRPr="00D94BD7" w:rsidRDefault="00230313" w:rsidP="00D94BD7">
      <w:pPr>
        <w:pStyle w:val="ListParagraph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Micheva N.</w:t>
      </w:r>
      <w:r>
        <w:rPr>
          <w:rFonts w:ascii="Times New Roman" w:hAnsi="Times New Roman"/>
          <w:sz w:val="28"/>
          <w:szCs w:val="28"/>
          <w:lang w:val="en-US"/>
        </w:rPr>
        <w:t xml:space="preserve"> Get your game on: Challenge your friends with video chat AR games in messenger. 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newsroom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fb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</w:rPr>
        <w:t>/2018/08/</w:t>
      </w:r>
      <w:r>
        <w:rPr>
          <w:rFonts w:ascii="Times New Roman" w:hAnsi="Times New Roman"/>
          <w:sz w:val="28"/>
          <w:szCs w:val="28"/>
          <w:lang w:val="en-US"/>
        </w:rPr>
        <w:t>get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game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challenge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friends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video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chat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games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messenger</w:t>
      </w:r>
      <w:r>
        <w:rPr>
          <w:rFonts w:ascii="Times New Roman" w:hAnsi="Times New Roman"/>
          <w:sz w:val="28"/>
          <w:szCs w:val="28"/>
        </w:rPr>
        <w:t>/ (дата обращения: 27.08.2019).</w:t>
      </w:r>
    </w:p>
    <w:sectPr w:rsidR="00230313" w:rsidRPr="00D94BD7" w:rsidSect="001A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9E1A7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multilevel"/>
    <w:tmpl w:val="6C88F72C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6D70825"/>
    <w:multiLevelType w:val="hybridMultilevel"/>
    <w:tmpl w:val="541401B2"/>
    <w:lvl w:ilvl="0" w:tplc="4006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987A10"/>
    <w:multiLevelType w:val="hybridMultilevel"/>
    <w:tmpl w:val="FA0C2ACC"/>
    <w:lvl w:ilvl="0" w:tplc="5DA88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D7"/>
    <w:rsid w:val="000D690E"/>
    <w:rsid w:val="001A4C4F"/>
    <w:rsid w:val="00230313"/>
    <w:rsid w:val="002549A8"/>
    <w:rsid w:val="003A2247"/>
    <w:rsid w:val="00551C2E"/>
    <w:rsid w:val="00571E62"/>
    <w:rsid w:val="006133A0"/>
    <w:rsid w:val="0064672F"/>
    <w:rsid w:val="0075008E"/>
    <w:rsid w:val="00817605"/>
    <w:rsid w:val="00AD6B6D"/>
    <w:rsid w:val="00D94BD7"/>
    <w:rsid w:val="00F1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D7"/>
    <w:pPr>
      <w:suppressAutoHyphens/>
      <w:spacing w:after="200" w:line="276" w:lineRule="auto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4B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BD7"/>
    <w:pPr>
      <w:ind w:left="720"/>
      <w:contextualSpacing/>
    </w:pPr>
  </w:style>
  <w:style w:type="paragraph" w:customStyle="1" w:styleId="1">
    <w:name w:val="Название объекта1"/>
    <w:basedOn w:val="Normal"/>
    <w:uiPriority w:val="99"/>
    <w:rsid w:val="00D94BD7"/>
    <w:pPr>
      <w:spacing w:after="0" w:line="100" w:lineRule="atLeast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31">
    <w:name w:val="Основной текст 31"/>
    <w:basedOn w:val="Normal"/>
    <w:uiPriority w:val="99"/>
    <w:rsid w:val="00D94BD7"/>
    <w:pPr>
      <w:spacing w:after="0" w:line="100" w:lineRule="atLeast"/>
      <w:ind w:right="-76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Абзац списка1"/>
    <w:basedOn w:val="Normal"/>
    <w:uiPriority w:val="99"/>
    <w:rsid w:val="00D94BD7"/>
    <w:pPr>
      <w:ind w:left="720"/>
    </w:pPr>
  </w:style>
  <w:style w:type="paragraph" w:customStyle="1" w:styleId="one">
    <w:name w:val="one"/>
    <w:basedOn w:val="Normal"/>
    <w:uiPriority w:val="99"/>
    <w:rsid w:val="00D94BD7"/>
    <w:pPr>
      <w:suppressAutoHyphens w:val="0"/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cc.org/udcsummary/php/index.php?lang=ru&amp;pr=Y" TargetMode="External"/><Relationship Id="rId5" Type="http://schemas.openxmlformats.org/officeDocument/2006/relationships/hyperlink" Target="mailto:ipjou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815</Words>
  <Characters>4649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</dc:title>
  <dc:subject/>
  <dc:creator>Наталья Кознова</dc:creator>
  <cp:keywords/>
  <dc:description/>
  <cp:lastModifiedBy>Windows User</cp:lastModifiedBy>
  <cp:revision>2</cp:revision>
  <dcterms:created xsi:type="dcterms:W3CDTF">2022-10-26T07:42:00Z</dcterms:created>
  <dcterms:modified xsi:type="dcterms:W3CDTF">2022-10-26T07:42:00Z</dcterms:modified>
</cp:coreProperties>
</file>